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B3" w:rsidRPr="00D94A0F" w:rsidRDefault="00B351B3" w:rsidP="007D5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Pr="00416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1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6150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9F7A9E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D94A0F">
        <w:rPr>
          <w:rFonts w:ascii="Times New Roman" w:hAnsi="Times New Roman" w:cs="Times New Roman"/>
          <w:sz w:val="24"/>
          <w:szCs w:val="24"/>
        </w:rPr>
        <w:t xml:space="preserve">на горизонтальном цифровом дилатометре </w:t>
      </w:r>
      <w:r w:rsidR="00D94A0F">
        <w:rPr>
          <w:rFonts w:ascii="Times New Roman" w:hAnsi="Times New Roman" w:cs="Times New Roman"/>
          <w:sz w:val="24"/>
          <w:szCs w:val="24"/>
          <w:lang w:val="en-US"/>
        </w:rPr>
        <w:t>Dil</w:t>
      </w:r>
      <w:r w:rsidR="00D94A0F" w:rsidRPr="00D94A0F">
        <w:rPr>
          <w:rFonts w:ascii="Times New Roman" w:hAnsi="Times New Roman" w:cs="Times New Roman"/>
          <w:sz w:val="24"/>
          <w:szCs w:val="24"/>
        </w:rPr>
        <w:t xml:space="preserve"> 402 </w:t>
      </w:r>
      <w:r w:rsidR="00D94A0F">
        <w:rPr>
          <w:rFonts w:ascii="Times New Roman" w:hAnsi="Times New Roman" w:cs="Times New Roman"/>
          <w:sz w:val="24"/>
          <w:szCs w:val="24"/>
          <w:lang w:val="en-US"/>
        </w:rPr>
        <w:t>PC</w:t>
      </w:r>
    </w:p>
    <w:p w:rsidR="00B351B3" w:rsidRPr="00416150" w:rsidRDefault="00B351B3" w:rsidP="007D5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7D5E24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1"/>
          <w:tag w:val="1"/>
          <w:id w:val="32305738"/>
          <w:placeholder>
            <w:docPart w:val="2603FC5AA8044F51937229B519176534"/>
          </w:placeholder>
          <w:showingPlcHdr/>
          <w:comboBox>
            <w:listItem w:value="Выберите элемент."/>
            <w:listItem w:displayText="1  " w:value="1  "/>
            <w:listItem w:displayText="2  " w:value="2  "/>
            <w:listItem w:displayText="3  " w:value="3  "/>
            <w:listItem w:displayText="4  " w:value="4  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Выберите элемент</w:t>
          </w:r>
          <w:proofErr w:type="gramStart"/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.</w:t>
          </w:r>
          <w:proofErr w:type="gramEnd"/>
        </w:sdtContent>
      </w:sdt>
      <w:r w:rsidR="00126C75" w:rsidRPr="00416150">
        <w:rPr>
          <w:rFonts w:ascii="Times New Roman" w:hAnsi="Times New Roman" w:cs="Times New Roman"/>
          <w:sz w:val="24"/>
          <w:szCs w:val="24"/>
        </w:rPr>
        <w:t xml:space="preserve"> </w:t>
      </w:r>
      <w:r w:rsidR="00E20D12" w:rsidRPr="00416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D12" w:rsidRPr="004161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0D12" w:rsidRPr="00416150">
        <w:rPr>
          <w:rFonts w:ascii="Times New Roman" w:hAnsi="Times New Roman" w:cs="Times New Roman"/>
          <w:sz w:val="24"/>
          <w:szCs w:val="24"/>
        </w:rPr>
        <w:t>бразцов.</w:t>
      </w:r>
    </w:p>
    <w:p w:rsidR="002F189E" w:rsidRPr="00D803AE" w:rsidRDefault="009E2033" w:rsidP="007D5E2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416150">
        <w:rPr>
          <w:rFonts w:ascii="Times New Roman" w:hAnsi="Times New Roman" w:cs="Times New Roman"/>
          <w:sz w:val="24"/>
          <w:szCs w:val="24"/>
        </w:rPr>
        <w:t>Анализ предназнач</w:t>
      </w:r>
      <w:r w:rsidR="005B55E2">
        <w:rPr>
          <w:rFonts w:ascii="Times New Roman" w:hAnsi="Times New Roman" w:cs="Times New Roman"/>
          <w:sz w:val="24"/>
          <w:szCs w:val="24"/>
        </w:rPr>
        <w:t>ен</w:t>
      </w:r>
      <w:r w:rsidRPr="0041615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Start"/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Бакалавра "/>
          <w:tag w:val="Бакалавра "/>
          <w:id w:val="32305740"/>
          <w:lock w:val="sdtLocked"/>
          <w:placeholder>
            <w:docPart w:val="2603FC5AA8044F51937229B519176534"/>
          </w:placeholder>
          <w:showingPlcHdr/>
          <w:comboBox>
            <w:listItem w:value="Выберите элемент."/>
            <w:listItem w:displayText="бакалавра " w:value="бакалавра "/>
            <w:listItem w:displayText="магистранта" w:value="магистранта"/>
            <w:listItem w:displayText="аспиранта " w:value="аспиранта "/>
            <w:listItem w:displayText="студента" w:value="студента"/>
          </w:comboBox>
        </w:sdtPr>
        <w:sdtEndPr/>
        <w:sdtContent>
          <w:r w:rsidR="00126C75" w:rsidRPr="00623558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В</w:t>
          </w:r>
          <w:proofErr w:type="gramEnd"/>
          <w:r w:rsidR="00126C75" w:rsidRPr="00623558">
            <w:rPr>
              <w:rStyle w:val="a3"/>
              <w:rFonts w:ascii="Times New Roman" w:hAnsi="Times New Roman" w:cs="Times New Roman"/>
              <w:color w:val="4F81BD" w:themeColor="accent1"/>
              <w:sz w:val="20"/>
              <w:szCs w:val="20"/>
              <w:u w:val="single"/>
            </w:rPr>
            <w:t>ыберите элемент.</w:t>
          </w:r>
        </w:sdtContent>
      </w:sdt>
      <w:r w:rsidR="00642095"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  <w:sz w:val="20"/>
            <w:szCs w:val="20"/>
          </w:rPr>
          <w:id w:val="32305780"/>
          <w:placeholder>
            <w:docPart w:val="FC32CD4CD06B4D4A9C98602B3D6D16B1"/>
          </w:placeholder>
          <w:text w:multiLine="1"/>
        </w:sdtPr>
        <w:sdtEndPr/>
        <w:sdtContent>
          <w:r w:rsidR="00E20D12" w:rsidRPr="00623558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(Ф.И.О.)</w:t>
          </w:r>
        </w:sdtContent>
      </w:sdt>
    </w:p>
    <w:p w:rsidR="00B03F93" w:rsidRPr="00D803AE" w:rsidRDefault="009E2033" w:rsidP="007D5E2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416150">
        <w:rPr>
          <w:rFonts w:ascii="Times New Roman" w:hAnsi="Times New Roman" w:cs="Times New Roman"/>
          <w:sz w:val="24"/>
          <w:szCs w:val="24"/>
        </w:rPr>
        <w:t>Цели анализа</w:t>
      </w:r>
      <w:r w:rsidR="0046106D" w:rsidRPr="00D937F6">
        <w:rPr>
          <w:rFonts w:ascii="Times New Roman" w:hAnsi="Times New Roman" w:cs="Times New Roman"/>
          <w:sz w:val="24"/>
          <w:szCs w:val="24"/>
        </w:rPr>
        <w:t>:</w:t>
      </w:r>
      <w:r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</w:rPr>
          <w:id w:val="32305773"/>
          <w:lock w:val="sdtLocked"/>
          <w:placeholder>
            <w:docPart w:val="3C30ECDE01A44872B2B975153DF49134"/>
          </w:placeholder>
          <w:text w:multiLine="1"/>
        </w:sdtPr>
        <w:sdtEndPr/>
        <w:sdtContent>
          <w:r w:rsidR="000D6515" w:rsidRPr="00D803AE">
            <w:rPr>
              <w:rFonts w:ascii="Times New Roman" w:hAnsi="Times New Roman" w:cs="Times New Roman"/>
              <w:color w:val="4F81BD" w:themeColor="accent1"/>
            </w:rPr>
            <w:t xml:space="preserve">Указать цель проведения анализа </w:t>
          </w:r>
        </w:sdtContent>
      </w:sdt>
    </w:p>
    <w:tbl>
      <w:tblPr>
        <w:tblStyle w:val="a6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1067"/>
        <w:gridCol w:w="1043"/>
        <w:gridCol w:w="1041"/>
        <w:gridCol w:w="1041"/>
        <w:gridCol w:w="1041"/>
        <w:gridCol w:w="1041"/>
        <w:gridCol w:w="947"/>
      </w:tblGrid>
      <w:tr w:rsidR="00642095" w:rsidRPr="00416150" w:rsidTr="000D6515">
        <w:trPr>
          <w:trHeight w:val="300"/>
        </w:trPr>
        <w:tc>
          <w:tcPr>
            <w:tcW w:w="1400" w:type="pct"/>
          </w:tcPr>
          <w:p w:rsidR="00642095" w:rsidRPr="00416150" w:rsidRDefault="00642095" w:rsidP="007D5E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веществ / </w:t>
            </w:r>
            <w:r w:rsidR="0092175F" w:rsidRPr="00416150">
              <w:rPr>
                <w:rFonts w:ascii="Times New Roman" w:hAnsi="Times New Roman" w:cs="Times New Roman"/>
                <w:sz w:val="24"/>
                <w:szCs w:val="24"/>
              </w:rPr>
              <w:t>химические формулы</w:t>
            </w:r>
          </w:p>
        </w:tc>
        <w:sdt>
          <w:sdtPr>
            <w:rPr>
              <w:rFonts w:ascii="Times New Roman" w:hAnsi="Times New Roman" w:cs="Times New Roman"/>
              <w:color w:val="4F81BD" w:themeColor="accent1"/>
            </w:rPr>
            <w:id w:val="32305813"/>
            <w:lock w:val="sdtLocked"/>
            <w:placeholder>
              <w:docPart w:val="3C30ECDE01A44872B2B975153DF49134"/>
            </w:placeholder>
            <w:text/>
          </w:sdtPr>
          <w:sdtEndPr/>
          <w:sdtContent>
            <w:tc>
              <w:tcPr>
                <w:tcW w:w="3600" w:type="pct"/>
                <w:gridSpan w:val="7"/>
                <w:vAlign w:val="center"/>
              </w:tcPr>
              <w:p w:rsidR="00642095" w:rsidRPr="00D803AE" w:rsidRDefault="00E20D12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Fonts w:ascii="Times New Roman" w:hAnsi="Times New Roman" w:cs="Times New Roman"/>
                    <w:color w:val="4F81BD" w:themeColor="accent1"/>
                  </w:rPr>
                  <w:t>Вписать название материалов и химические формулы</w:t>
                </w:r>
              </w:p>
            </w:tc>
          </w:sdtContent>
        </w:sdt>
      </w:tr>
      <w:tr w:rsidR="0092175F" w:rsidRPr="00416150" w:rsidTr="000D6515">
        <w:trPr>
          <w:trHeight w:val="795"/>
        </w:trPr>
        <w:tc>
          <w:tcPr>
            <w:tcW w:w="1400" w:type="pct"/>
            <w:vAlign w:val="center"/>
          </w:tcPr>
          <w:p w:rsidR="0092175F" w:rsidRPr="00416150" w:rsidRDefault="0092175F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416150">
              <w:rPr>
                <w:rFonts w:ascii="Times New Roman" w:hAnsi="Times New Roman" w:cs="Times New Roman"/>
                <w:sz w:val="24"/>
                <w:szCs w:val="24"/>
              </w:rPr>
              <w:br/>
              <w:t>образцов</w:t>
            </w:r>
          </w:p>
        </w:tc>
        <w:sdt>
          <w:sdtPr>
            <w:rPr>
              <w:rFonts w:ascii="Times New Roman" w:hAnsi="Times New Roman" w:cs="Times New Roman"/>
              <w:color w:val="4F81BD" w:themeColor="accent1"/>
            </w:rPr>
            <w:id w:val="32305823"/>
            <w:placeholder>
              <w:docPart w:val="3C30ECDE01A44872B2B975153DF49134"/>
            </w:placeholder>
            <w:showingPlcHdr/>
            <w:text/>
          </w:sdtPr>
          <w:sdtEndPr/>
          <w:sdtContent>
            <w:tc>
              <w:tcPr>
                <w:tcW w:w="532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4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20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8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29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0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1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519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4F81BD" w:themeColor="accent1"/>
            </w:rPr>
            <w:id w:val="32305832"/>
            <w:placeholder>
              <w:docPart w:val="3C30ECDE01A44872B2B975153DF49134"/>
            </w:placeholder>
            <w:showingPlcHdr/>
            <w:text/>
          </w:sdtPr>
          <w:sdtEndPr>
            <w:rPr>
              <w:rStyle w:val="a3"/>
            </w:rPr>
          </w:sdtEndPr>
          <w:sdtContent>
            <w:tc>
              <w:tcPr>
                <w:tcW w:w="473" w:type="pct"/>
                <w:vAlign w:val="center"/>
              </w:tcPr>
              <w:p w:rsidR="0092175F" w:rsidRPr="00D803AE" w:rsidRDefault="00126C75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текста.</w:t>
                </w:r>
              </w:p>
            </w:tc>
          </w:sdtContent>
        </w:sdt>
      </w:tr>
      <w:tr w:rsidR="00486A38" w:rsidRPr="00416150" w:rsidTr="000D6515">
        <w:trPr>
          <w:trHeight w:val="840"/>
        </w:trPr>
        <w:tc>
          <w:tcPr>
            <w:tcW w:w="1400" w:type="pct"/>
          </w:tcPr>
          <w:p w:rsidR="00E20DDB" w:rsidRPr="00416150" w:rsidRDefault="00486A38" w:rsidP="007D5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образцов, в том числе и ТБ</w:t>
            </w:r>
          </w:p>
        </w:tc>
        <w:sdt>
          <w:sdtPr>
            <w:rPr>
              <w:rStyle w:val="a3"/>
              <w:rFonts w:ascii="Times New Roman" w:hAnsi="Times New Roman" w:cs="Times New Roman"/>
              <w:color w:val="4F81BD" w:themeColor="accent1"/>
            </w:rPr>
            <w:id w:val="32305840"/>
            <w:lock w:val="sdtLocked"/>
            <w:placeholder>
              <w:docPart w:val="3C30ECDE01A44872B2B975153DF49134"/>
            </w:placeholder>
            <w:text/>
          </w:sdtPr>
          <w:sdtEndPr>
            <w:rPr>
              <w:rStyle w:val="a3"/>
            </w:rPr>
          </w:sdtEndPr>
          <w:sdtContent>
            <w:tc>
              <w:tcPr>
                <w:tcW w:w="3600" w:type="pct"/>
                <w:gridSpan w:val="7"/>
                <w:vAlign w:val="center"/>
              </w:tcPr>
              <w:p w:rsidR="00486A38" w:rsidRPr="00D803AE" w:rsidRDefault="00ED75D7" w:rsidP="007D5E24">
                <w:pPr>
                  <w:jc w:val="center"/>
                  <w:rPr>
                    <w:rFonts w:ascii="Times New Roman" w:hAnsi="Times New Roman" w:cs="Times New Roman"/>
                    <w:color w:val="4F81BD" w:themeColor="accent1"/>
                  </w:rPr>
                </w:pPr>
                <w:r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 xml:space="preserve">Указать требования по безопасности, </w:t>
                </w:r>
                <w:r w:rsidR="00D94A0F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температура плавления самого легкоплавкого компонента</w:t>
                </w:r>
                <w:r w:rsidR="00E20DDB"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.</w:t>
                </w:r>
                <w:r w:rsidR="00623558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 xml:space="preserve"> </w:t>
                </w:r>
              </w:p>
            </w:tc>
          </w:sdtContent>
        </w:sdt>
      </w:tr>
    </w:tbl>
    <w:p w:rsidR="00EB77BF" w:rsidRDefault="00EB77BF" w:rsidP="00EB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до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4F81BD" w:themeColor="accent1"/>
          </w:rPr>
          <w:id w:val="-1196607180"/>
          <w:placeholder>
            <w:docPart w:val="94F1A8D0CC664A509E7D0C58F4D48B05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4F81BD" w:themeColor="accent1"/>
            </w:rPr>
            <w:t>указать максимальную температуру</w:t>
          </w:r>
          <w:proofErr w:type="gramStart"/>
          <w:r>
            <w:rPr>
              <w:rFonts w:ascii="Times New Roman" w:hAnsi="Times New Roman" w:cs="Times New Roman"/>
              <w:color w:val="4F81BD" w:themeColor="accent1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</w:p>
    <w:p w:rsidR="00EB77BF" w:rsidRDefault="00EB77BF" w:rsidP="00EB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нагрева</w:t>
      </w:r>
      <w:proofErr w:type="gramStart"/>
      <w:r w:rsidRPr="007D489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пределить "/>
          <w:tag w:val="определить "/>
          <w:id w:val="909572069"/>
          <w:placeholder>
            <w:docPart w:val="1B92BE10885049F3B6EB3903898D29AB"/>
          </w:placeholder>
          <w:showingPlcHdr/>
          <w:dropDownList>
            <w:listItem w:value="Выберите элемент."/>
            <w:listItem w:displayText="2 град/ мин" w:value="2 град/ мин"/>
            <w:listItem w:displayText="3 град/мин" w:value="3 град/мин"/>
            <w:listItem w:displayText="5 град/мин" w:value="5 град/мин"/>
          </w:dropDownList>
        </w:sdtPr>
        <w:sdtEndPr/>
        <w:sdtContent>
          <w:r w:rsidRPr="009C3E70">
            <w:rPr>
              <w:rStyle w:val="a3"/>
            </w:rPr>
            <w:t>В</w:t>
          </w:r>
          <w:proofErr w:type="gramEnd"/>
          <w:r w:rsidRPr="009C3E70">
            <w:rPr>
              <w:rStyle w:val="a3"/>
            </w:rPr>
            <w:t>ыберите элемент.</w:t>
          </w:r>
        </w:sdtContent>
      </w:sdt>
    </w:p>
    <w:p w:rsidR="00E20DDB" w:rsidRDefault="009F7A9E" w:rsidP="007D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определить "/>
          <w:tag w:val="определить "/>
          <w:id w:val="-1977054653"/>
          <w:placeholder>
            <w:docPart w:val="B43617D55E694AEE97A03EAEF331336E"/>
          </w:placeholder>
          <w:showingPlcHdr/>
          <w:dropDownList>
            <w:listItem w:value="Выберите элемент."/>
            <w:listItem w:displayText="КТЛР" w:value="КТЛР"/>
          </w:dropDownList>
        </w:sdtPr>
        <w:sdtEndPr/>
        <w:sdtContent>
          <w:r w:rsidRPr="009C3E70">
            <w:rPr>
              <w:rStyle w:val="a3"/>
            </w:rPr>
            <w:t>Выберите элемент</w:t>
          </w:r>
          <w:proofErr w:type="gramStart"/>
          <w:r w:rsidRPr="009C3E70">
            <w:rPr>
              <w:rStyle w:val="a3"/>
            </w:rPr>
            <w:t>.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интервале температур  от </w:t>
      </w:r>
      <w:sdt>
        <w:sdtPr>
          <w:rPr>
            <w:rFonts w:ascii="Times New Roman" w:hAnsi="Times New Roman" w:cs="Times New Roman"/>
            <w:color w:val="4F81BD" w:themeColor="accent1"/>
            <w:sz w:val="20"/>
            <w:szCs w:val="20"/>
          </w:rPr>
          <w:id w:val="-203950076"/>
          <w:placeholder>
            <w:docPart w:val="CFC65D5F3CE048C495FD8D305065E37E"/>
          </w:placeholder>
          <w:text w:multiLine="1"/>
        </w:sdtPr>
        <w:sdtContent>
          <w:r w:rsidR="005B55E2" w:rsidRPr="005B55E2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(T1)</w:t>
          </w:r>
        </w:sdtContent>
      </w:sdt>
      <w:r>
        <w:rPr>
          <w:rFonts w:ascii="Times New Roman" w:hAnsi="Times New Roman" w:cs="Times New Roman"/>
          <w:sz w:val="24"/>
          <w:szCs w:val="24"/>
        </w:rPr>
        <w:t>до</w:t>
      </w:r>
      <w:r w:rsidR="005B55E2" w:rsidRPr="005B55E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4F81BD" w:themeColor="accent1"/>
            <w:sz w:val="20"/>
            <w:szCs w:val="20"/>
          </w:rPr>
          <w:id w:val="1509179211"/>
          <w:placeholder>
            <w:docPart w:val="FF7EDBDC6321432E8B0677040F73470E"/>
          </w:placeholder>
          <w:text w:multiLine="1"/>
        </w:sdtPr>
        <w:sdtContent>
          <w:r w:rsidR="005B55E2" w:rsidRPr="005B55E2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(</w:t>
          </w:r>
          <w:r w:rsidR="005B55E2" w:rsidRPr="005B55E2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T2</w:t>
          </w:r>
          <w:r w:rsidR="005B55E2" w:rsidRPr="005B55E2">
            <w:rPr>
              <w:rFonts w:ascii="Times New Roman" w:hAnsi="Times New Roman" w:cs="Times New Roman"/>
              <w:color w:val="4F81BD" w:themeColor="accent1"/>
              <w:sz w:val="20"/>
              <w:szCs w:val="20"/>
            </w:rPr>
            <w:t>)</w:t>
          </w:r>
        </w:sdtContent>
      </w:sdt>
      <w:r>
        <w:rPr>
          <w:rFonts w:ascii="Times New Roman" w:hAnsi="Times New Roman" w:cs="Times New Roman"/>
          <w:sz w:val="24"/>
          <w:szCs w:val="24"/>
        </w:rPr>
        <w:t>°С</w:t>
      </w:r>
    </w:p>
    <w:p w:rsidR="009F7A9E" w:rsidRPr="00416150" w:rsidRDefault="007D489B" w:rsidP="007D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пожелания </w:t>
      </w:r>
      <w:sdt>
        <w:sdtPr>
          <w:rPr>
            <w:rFonts w:ascii="Times New Roman" w:hAnsi="Times New Roman" w:cs="Times New Roman"/>
            <w:color w:val="4F81BD" w:themeColor="accent1"/>
          </w:rPr>
          <w:id w:val="-757824253"/>
          <w:placeholder>
            <w:docPart w:val="6979AEBF10A649D78684D595972D29A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4F81BD" w:themeColor="accent1"/>
            </w:rPr>
            <w:t xml:space="preserve">впишите свои пожелания по поводу проведения анализа </w:t>
          </w:r>
        </w:sdtContent>
      </w:sdt>
    </w:p>
    <w:p w:rsidR="009E2033" w:rsidRPr="00416150" w:rsidRDefault="009E2033" w:rsidP="007D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6E175D" w:rsidRPr="00416150">
        <w:rPr>
          <w:rFonts w:ascii="Times New Roman" w:hAnsi="Times New Roman" w:cs="Times New Roman"/>
          <w:sz w:val="24"/>
          <w:szCs w:val="24"/>
        </w:rPr>
        <w:t>лицо</w:t>
      </w:r>
      <w:r w:rsidR="00C96F99" w:rsidRPr="004161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61265D" w:rsidRPr="00416150" w:rsidTr="00CE0D87">
        <w:trPr>
          <w:trHeight w:val="345"/>
        </w:trPr>
        <w:tc>
          <w:tcPr>
            <w:tcW w:w="3652" w:type="dxa"/>
          </w:tcPr>
          <w:p w:rsidR="0061265D" w:rsidRPr="00D803AE" w:rsidRDefault="005B55E2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2305874"/>
                <w:placeholder>
                  <w:docPart w:val="3BE04DBFE541496E8B225C220C32F303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(Ф.И.О)</w:t>
                </w:r>
              </w:sdtContent>
            </w:sdt>
          </w:p>
        </w:tc>
        <w:tc>
          <w:tcPr>
            <w:tcW w:w="3119" w:type="dxa"/>
          </w:tcPr>
          <w:p w:rsidR="0061265D" w:rsidRPr="00416150" w:rsidRDefault="00835515" w:rsidP="007D5E24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Дата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32305887"/>
                <w:placeholder>
                  <w:docPart w:val="854851C6FD57403F8321531CB5D92968"/>
                </w:placeholder>
                <w:showingPlcHdr/>
                <w:date w:fullDate="2011-12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26C75" w:rsidRPr="00D803AE">
                  <w:rPr>
                    <w:rStyle w:val="a3"/>
                    <w:rFonts w:ascii="Times New Roman" w:hAnsi="Times New Roman" w:cs="Times New Roman"/>
                    <w:color w:val="4F81BD" w:themeColor="accent1"/>
                  </w:rPr>
                  <w:t>Место для ввода даты.</w:t>
                </w:r>
              </w:sdtContent>
            </w:sdt>
          </w:p>
        </w:tc>
      </w:tr>
      <w:tr w:rsidR="0061265D" w:rsidRPr="00416150" w:rsidTr="00CE0D87">
        <w:trPr>
          <w:trHeight w:val="120"/>
        </w:trPr>
        <w:tc>
          <w:tcPr>
            <w:tcW w:w="3652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61265D" w:rsidRPr="00416150" w:rsidRDefault="0061265D" w:rsidP="007D5E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C3608" w:rsidRPr="00416150" w:rsidRDefault="003041F9" w:rsidP="007D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6F99" w:rsidRPr="004161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1615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C96F99" w:rsidRPr="00416150">
        <w:rPr>
          <w:rFonts w:ascii="Times New Roman" w:hAnsi="Times New Roman" w:cs="Times New Roman"/>
          <w:sz w:val="24"/>
          <w:szCs w:val="24"/>
        </w:rPr>
        <w:t>:</w:t>
      </w:r>
      <w:r w:rsidR="009E2033" w:rsidRPr="004161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305876"/>
          <w:placeholder>
            <w:docPart w:val="3C30ECDE01A44872B2B975153DF49134"/>
          </w:placeholder>
          <w:showingPlcHdr/>
          <w:text/>
        </w:sdtPr>
        <w:sdtEndPr/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Место для ввода текста.</w:t>
          </w:r>
        </w:sdtContent>
      </w:sdt>
      <w:r w:rsidR="006C1EF6" w:rsidRPr="00416150">
        <w:rPr>
          <w:rFonts w:ascii="Times New Roman" w:hAnsi="Times New Roman" w:cs="Times New Roman"/>
          <w:sz w:val="24"/>
          <w:szCs w:val="24"/>
        </w:rPr>
        <w:t xml:space="preserve">  </w:t>
      </w:r>
      <w:r w:rsidR="009E2033" w:rsidRPr="00416150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2305879"/>
          <w:placeholder>
            <w:docPart w:val="3C30ECDE01A44872B2B975153DF49134"/>
          </w:placeholder>
          <w:showingPlcHdr/>
          <w:text/>
        </w:sdtPr>
        <w:sdtEndPr>
          <w:rPr>
            <w:u w:val="none"/>
          </w:rPr>
        </w:sdtEndPr>
        <w:sdtContent>
          <w:r w:rsidR="00126C75" w:rsidRPr="00D803AE">
            <w:rPr>
              <w:rStyle w:val="a3"/>
              <w:rFonts w:ascii="Times New Roman" w:hAnsi="Times New Roman" w:cs="Times New Roman"/>
              <w:color w:val="4F81BD" w:themeColor="accent1"/>
              <w:u w:val="single"/>
            </w:rPr>
            <w:t>Место для ввода текста.</w:t>
          </w:r>
        </w:sdtContent>
      </w:sdt>
    </w:p>
    <w:p w:rsidR="007C3608" w:rsidRPr="00416150" w:rsidRDefault="007C3608" w:rsidP="007D5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sz w:val="24"/>
          <w:szCs w:val="24"/>
        </w:rPr>
        <w:t xml:space="preserve">Согласие руководителя    </w:t>
      </w:r>
      <w:r w:rsidRPr="0041615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61265D" w:rsidRPr="00416150" w:rsidTr="0061265D">
        <w:trPr>
          <w:trHeight w:val="345"/>
        </w:trPr>
        <w:tc>
          <w:tcPr>
            <w:tcW w:w="3652" w:type="dxa"/>
          </w:tcPr>
          <w:p w:rsidR="0061265D" w:rsidRPr="00416150" w:rsidRDefault="005B55E2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6480510"/>
                <w:placeholder>
                  <w:docPart w:val="021F8775B2F540FD9177292FEC61997F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Должность</w:t>
                </w:r>
              </w:sdtContent>
            </w:sdt>
          </w:p>
        </w:tc>
        <w:tc>
          <w:tcPr>
            <w:tcW w:w="3119" w:type="dxa"/>
          </w:tcPr>
          <w:p w:rsidR="0061265D" w:rsidRPr="00416150" w:rsidRDefault="00835515" w:rsidP="007D5E24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416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61265D" w:rsidRPr="00416150" w:rsidRDefault="005B55E2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u w:val="single"/>
                </w:rPr>
                <w:id w:val="36480511"/>
                <w:placeholder>
                  <w:docPart w:val="60668C38BDCD4134928A334B177BF3DD"/>
                </w:placeholder>
                <w:text/>
              </w:sdtPr>
              <w:sdtEndPr/>
              <w:sdtContent>
                <w:r w:rsidR="000D6515" w:rsidRPr="00D803AE">
                  <w:rPr>
                    <w:rFonts w:ascii="Times New Roman" w:hAnsi="Times New Roman" w:cs="Times New Roman"/>
                    <w:color w:val="4F81BD" w:themeColor="accent1"/>
                    <w:sz w:val="20"/>
                    <w:szCs w:val="20"/>
                    <w:u w:val="single"/>
                  </w:rPr>
                  <w:t>(Ф.И.О)</w:t>
                </w:r>
              </w:sdtContent>
            </w:sdt>
          </w:p>
        </w:tc>
      </w:tr>
      <w:tr w:rsidR="0061265D" w:rsidRPr="00416150" w:rsidTr="0061265D">
        <w:trPr>
          <w:trHeight w:val="120"/>
        </w:trPr>
        <w:tc>
          <w:tcPr>
            <w:tcW w:w="3652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15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61265D" w:rsidRPr="00416150" w:rsidRDefault="0061265D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E2033" w:rsidRPr="00AC00D2" w:rsidRDefault="009E2033" w:rsidP="007D5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1EF6" w:rsidRPr="00AC00D2" w:rsidRDefault="006C1EF6" w:rsidP="007D5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D2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F472B6" w:rsidRPr="00AC00D2">
        <w:rPr>
          <w:rFonts w:ascii="Times New Roman" w:hAnsi="Times New Roman" w:cs="Times New Roman"/>
          <w:b/>
          <w:sz w:val="24"/>
          <w:szCs w:val="24"/>
        </w:rPr>
        <w:t>!</w:t>
      </w:r>
      <w:r w:rsidRPr="00AC00D2">
        <w:rPr>
          <w:rFonts w:ascii="Times New Roman" w:hAnsi="Times New Roman" w:cs="Times New Roman"/>
          <w:b/>
          <w:sz w:val="24"/>
          <w:szCs w:val="24"/>
        </w:rPr>
        <w:t>!!</w:t>
      </w:r>
    </w:p>
    <w:p w:rsidR="00D94A0F" w:rsidRDefault="00D94A0F" w:rsidP="007D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анализа допускаются образцы с размерами</w:t>
      </w:r>
      <w:r w:rsidRPr="00D94A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длинна</w:t>
      </w:r>
      <w:proofErr w:type="gramEnd"/>
      <w:r w:rsidR="00D937F6">
        <w:rPr>
          <w:rFonts w:ascii="Times New Roman" w:hAnsi="Times New Roman" w:cs="Times New Roman"/>
          <w:sz w:val="24"/>
          <w:szCs w:val="24"/>
        </w:rPr>
        <w:t xml:space="preserve"> образца</w:t>
      </w:r>
      <w:r>
        <w:rPr>
          <w:rFonts w:ascii="Times New Roman" w:hAnsi="Times New Roman" w:cs="Times New Roman"/>
          <w:sz w:val="24"/>
          <w:szCs w:val="24"/>
        </w:rPr>
        <w:t xml:space="preserve"> от 24,5 до 25 мм, диаметр от 0,2 до 4 мм, </w:t>
      </w:r>
      <w:r w:rsidRPr="005B55E2">
        <w:rPr>
          <w:rFonts w:ascii="Times New Roman" w:hAnsi="Times New Roman" w:cs="Times New Roman"/>
          <w:b/>
          <w:sz w:val="24"/>
          <w:szCs w:val="24"/>
        </w:rPr>
        <w:t>параллельные торцевые грани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37F6">
        <w:rPr>
          <w:rFonts w:ascii="Times New Roman" w:hAnsi="Times New Roman" w:cs="Times New Roman"/>
          <w:sz w:val="24"/>
          <w:szCs w:val="24"/>
        </w:rPr>
        <w:t>Образцы,</w:t>
      </w:r>
      <w:r>
        <w:rPr>
          <w:rFonts w:ascii="Times New Roman" w:hAnsi="Times New Roman" w:cs="Times New Roman"/>
          <w:sz w:val="24"/>
          <w:szCs w:val="24"/>
        </w:rPr>
        <w:t xml:space="preserve"> не отвечающие этим </w:t>
      </w:r>
      <w:r w:rsidR="00D937F6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>
        <w:rPr>
          <w:rFonts w:ascii="Times New Roman" w:hAnsi="Times New Roman" w:cs="Times New Roman"/>
          <w:sz w:val="24"/>
          <w:szCs w:val="24"/>
        </w:rPr>
        <w:t>будут возвращены без проведения анализа.</w:t>
      </w:r>
    </w:p>
    <w:p w:rsidR="003041F9" w:rsidRDefault="00D94A0F" w:rsidP="007D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1F9" w:rsidRPr="00570A65">
        <w:rPr>
          <w:rFonts w:ascii="Times New Roman" w:hAnsi="Times New Roman" w:cs="Times New Roman"/>
          <w:sz w:val="24"/>
          <w:szCs w:val="24"/>
        </w:rPr>
        <w:t>бразцы на анализ предоставляются в герметичной таре с читаемыми обозначениями</w:t>
      </w:r>
      <w:r w:rsidR="00CE3CF4" w:rsidRPr="00570A65">
        <w:rPr>
          <w:rFonts w:ascii="Times New Roman" w:hAnsi="Times New Roman" w:cs="Times New Roman"/>
          <w:sz w:val="24"/>
          <w:szCs w:val="24"/>
        </w:rPr>
        <w:t>, согласно им будут названы файлы</w:t>
      </w:r>
      <w:r w:rsidR="00BB2810" w:rsidRPr="00570A65">
        <w:rPr>
          <w:rFonts w:ascii="Times New Roman" w:hAnsi="Times New Roman" w:cs="Times New Roman"/>
          <w:sz w:val="24"/>
          <w:szCs w:val="24"/>
        </w:rPr>
        <w:t>, заполненной и подписанной формой заявки</w:t>
      </w:r>
      <w:r w:rsidR="00F06180" w:rsidRPr="00F06180">
        <w:rPr>
          <w:rFonts w:ascii="Times New Roman" w:hAnsi="Times New Roman" w:cs="Times New Roman"/>
          <w:sz w:val="24"/>
          <w:szCs w:val="24"/>
        </w:rPr>
        <w:t xml:space="preserve"> </w:t>
      </w:r>
      <w:r w:rsidR="00F06180">
        <w:rPr>
          <w:rFonts w:ascii="Times New Roman" w:hAnsi="Times New Roman" w:cs="Times New Roman"/>
          <w:sz w:val="24"/>
          <w:szCs w:val="24"/>
        </w:rPr>
        <w:t>у руководителя</w:t>
      </w:r>
      <w:r w:rsidR="00BF7274">
        <w:rPr>
          <w:rFonts w:ascii="Times New Roman" w:hAnsi="Times New Roman" w:cs="Times New Roman"/>
          <w:sz w:val="24"/>
          <w:szCs w:val="24"/>
        </w:rPr>
        <w:t xml:space="preserve">, и высланной </w:t>
      </w:r>
      <w:r w:rsidR="00D803A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727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ditts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tpu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F7274" w:rsidRPr="002D783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E3CF4" w:rsidRPr="00570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347" w:rsidRPr="00570A65" w:rsidRDefault="00E24347" w:rsidP="007D5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неверной информации, повлекшей поломку прибора, заказчик обязуется провести ремонт за свой счет.   </w:t>
      </w:r>
    </w:p>
    <w:p w:rsidR="00B71FEE" w:rsidRPr="004D2443" w:rsidRDefault="00CE3CF4" w:rsidP="00D93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65">
        <w:rPr>
          <w:rFonts w:ascii="Times New Roman" w:hAnsi="Times New Roman" w:cs="Times New Roman"/>
          <w:sz w:val="24"/>
          <w:szCs w:val="24"/>
        </w:rPr>
        <w:t xml:space="preserve">Отчет будет выслан по указанным контактным данным. </w:t>
      </w:r>
      <w:r w:rsidR="00EA421D" w:rsidRPr="00570A65">
        <w:rPr>
          <w:rFonts w:ascii="Times New Roman" w:hAnsi="Times New Roman" w:cs="Times New Roman"/>
          <w:sz w:val="24"/>
          <w:szCs w:val="24"/>
        </w:rPr>
        <w:t xml:space="preserve">При публикации результатов заказчик обязуется указывать, что они получены на оборудовании </w:t>
      </w:r>
      <w:r w:rsidR="00EA421D" w:rsidRPr="00B4315C">
        <w:rPr>
          <w:rFonts w:ascii="Times New Roman" w:hAnsi="Times New Roman" w:cs="Times New Roman"/>
          <w:b/>
          <w:sz w:val="24"/>
          <w:szCs w:val="24"/>
        </w:rPr>
        <w:t>кафедры Технологии силикатов и наноматериалов</w:t>
      </w:r>
      <w:r w:rsidR="00B71FEE" w:rsidRPr="00B4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EE" w:rsidRPr="004D24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4A04" w:rsidRPr="004D2443">
        <w:rPr>
          <w:rFonts w:ascii="Times New Roman" w:hAnsi="Times New Roman" w:cs="Times New Roman"/>
          <w:b/>
          <w:sz w:val="24"/>
          <w:szCs w:val="24"/>
        </w:rPr>
        <w:t xml:space="preserve">горизонтальном цифровом дилатометре </w:t>
      </w:r>
      <w:r w:rsidR="004D2443">
        <w:rPr>
          <w:rFonts w:ascii="Times New Roman" w:hAnsi="Times New Roman" w:cs="Times New Roman"/>
          <w:b/>
          <w:sz w:val="24"/>
          <w:szCs w:val="24"/>
        </w:rPr>
        <w:t xml:space="preserve">марки </w:t>
      </w:r>
      <w:r w:rsidR="00F34A04" w:rsidRPr="004D2443">
        <w:rPr>
          <w:rFonts w:ascii="Times New Roman" w:hAnsi="Times New Roman" w:cs="Times New Roman"/>
          <w:b/>
          <w:sz w:val="24"/>
          <w:szCs w:val="24"/>
          <w:lang w:val="en-US"/>
        </w:rPr>
        <w:t>Dil</w:t>
      </w:r>
      <w:r w:rsidR="00F34A04" w:rsidRPr="004D2443">
        <w:rPr>
          <w:rFonts w:ascii="Times New Roman" w:hAnsi="Times New Roman" w:cs="Times New Roman"/>
          <w:b/>
          <w:sz w:val="24"/>
          <w:szCs w:val="24"/>
        </w:rPr>
        <w:t xml:space="preserve"> 402 </w:t>
      </w:r>
      <w:r w:rsidR="00F34A04" w:rsidRPr="004D2443">
        <w:rPr>
          <w:rFonts w:ascii="Times New Roman" w:hAnsi="Times New Roman" w:cs="Times New Roman"/>
          <w:b/>
          <w:sz w:val="24"/>
          <w:szCs w:val="24"/>
          <w:lang w:val="en-US"/>
        </w:rPr>
        <w:t>PC</w:t>
      </w:r>
      <w:r w:rsidR="004D2443">
        <w:rPr>
          <w:rFonts w:ascii="Times New Roman" w:hAnsi="Times New Roman" w:cs="Times New Roman"/>
          <w:b/>
          <w:sz w:val="24"/>
          <w:szCs w:val="24"/>
        </w:rPr>
        <w:t xml:space="preserve"> фирмы </w:t>
      </w:r>
      <w:bookmarkStart w:id="0" w:name="top"/>
      <w:r w:rsidR="004D2443">
        <w:rPr>
          <w:rFonts w:ascii="Times New Roman" w:hAnsi="Times New Roman" w:cs="Times New Roman"/>
          <w:b/>
          <w:sz w:val="24"/>
          <w:szCs w:val="24"/>
          <w:lang w:val="en-US"/>
        </w:rPr>
        <w:t>NETZSCH</w:t>
      </w:r>
      <w:bookmarkEnd w:id="0"/>
      <w:r w:rsidR="00B71FEE" w:rsidRPr="004D2443">
        <w:rPr>
          <w:rFonts w:ascii="Times New Roman" w:hAnsi="Times New Roman" w:cs="Times New Roman"/>
          <w:b/>
          <w:sz w:val="24"/>
          <w:szCs w:val="24"/>
        </w:rPr>
        <w:t>.</w:t>
      </w:r>
    </w:p>
    <w:p w:rsidR="00CE0D87" w:rsidRPr="00AC00D2" w:rsidRDefault="00CE0D87" w:rsidP="007D5E24">
      <w:pPr>
        <w:spacing w:after="0" w:line="240" w:lineRule="auto"/>
        <w:ind w:left="-284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  <w:r w:rsidRPr="00AC00D2">
        <w:rPr>
          <w:rFonts w:ascii="Times New Roman" w:hAnsi="Times New Roman" w:cs="Times New Roman"/>
          <w:b/>
          <w:sz w:val="24"/>
          <w:szCs w:val="24"/>
        </w:rPr>
        <w:tab/>
      </w:r>
    </w:p>
    <w:p w:rsidR="008B398B" w:rsidRDefault="00D803AE" w:rsidP="007D5E2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D803AE">
        <w:rPr>
          <w:rFonts w:ascii="Times New Roman" w:hAnsi="Times New Roman" w:cs="Times New Roman"/>
          <w:sz w:val="24"/>
          <w:szCs w:val="24"/>
        </w:rPr>
        <w:t>Заявка выполнена</w:t>
      </w:r>
    </w:p>
    <w:p w:rsidR="00D803AE" w:rsidRPr="00D803AE" w:rsidRDefault="00D803AE" w:rsidP="007D5E24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260"/>
      </w:tblGrid>
      <w:tr w:rsidR="004B001A" w:rsidRPr="00AC00D2" w:rsidTr="00F32D71">
        <w:trPr>
          <w:trHeight w:val="345"/>
        </w:trPr>
        <w:tc>
          <w:tcPr>
            <w:tcW w:w="3652" w:type="dxa"/>
          </w:tcPr>
          <w:p w:rsidR="004B001A" w:rsidRPr="00F32D71" w:rsidRDefault="00F32D71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119" w:type="dxa"/>
          </w:tcPr>
          <w:p w:rsidR="004B001A" w:rsidRPr="00AC00D2" w:rsidRDefault="004B001A" w:rsidP="007D5E24">
            <w:pPr>
              <w:tabs>
                <w:tab w:val="left" w:pos="142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0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3260" w:type="dxa"/>
          </w:tcPr>
          <w:p w:rsidR="004B001A" w:rsidRPr="00F32D71" w:rsidRDefault="00F32D71" w:rsidP="007D5E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F32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B001A" w:rsidRPr="00F32D71" w:rsidTr="00F32D71">
        <w:trPr>
          <w:trHeight w:val="120"/>
        </w:trPr>
        <w:tc>
          <w:tcPr>
            <w:tcW w:w="3652" w:type="dxa"/>
          </w:tcPr>
          <w:p w:rsidR="004B001A" w:rsidRPr="00F32D71" w:rsidRDefault="00F32D71" w:rsidP="007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7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119" w:type="dxa"/>
          </w:tcPr>
          <w:p w:rsidR="004B001A" w:rsidRPr="00F32D71" w:rsidRDefault="00F32D71" w:rsidP="007D5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001A" w:rsidRPr="00F32D71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  <w:tc>
          <w:tcPr>
            <w:tcW w:w="3260" w:type="dxa"/>
          </w:tcPr>
          <w:p w:rsidR="004B001A" w:rsidRPr="00F32D71" w:rsidRDefault="00F32D71" w:rsidP="007D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Дата</w:t>
            </w:r>
          </w:p>
        </w:tc>
      </w:tr>
    </w:tbl>
    <w:p w:rsidR="0061265D" w:rsidRPr="00F32D71" w:rsidRDefault="0061265D" w:rsidP="007D5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1265D" w:rsidRPr="00F32D71" w:rsidSect="00CE0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2Mk1rl9nyvrB8+VHCLX56N8C3k=" w:salt="2xV+Os/Moaj0HJ5cm0cEEQ==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6"/>
    <w:rsid w:val="00002DAB"/>
    <w:rsid w:val="00005383"/>
    <w:rsid w:val="000159F2"/>
    <w:rsid w:val="00086F1D"/>
    <w:rsid w:val="000D0E8F"/>
    <w:rsid w:val="000D5128"/>
    <w:rsid w:val="000D6515"/>
    <w:rsid w:val="000E4E08"/>
    <w:rsid w:val="00126C75"/>
    <w:rsid w:val="001367D4"/>
    <w:rsid w:val="00165B0F"/>
    <w:rsid w:val="001867AB"/>
    <w:rsid w:val="001B5ED3"/>
    <w:rsid w:val="001D0F6F"/>
    <w:rsid w:val="00285F40"/>
    <w:rsid w:val="002E207C"/>
    <w:rsid w:val="002F189E"/>
    <w:rsid w:val="003041F9"/>
    <w:rsid w:val="003459CA"/>
    <w:rsid w:val="003D4E69"/>
    <w:rsid w:val="00416150"/>
    <w:rsid w:val="0046106D"/>
    <w:rsid w:val="00486A38"/>
    <w:rsid w:val="00496F90"/>
    <w:rsid w:val="004B001A"/>
    <w:rsid w:val="004D2443"/>
    <w:rsid w:val="004E5CEA"/>
    <w:rsid w:val="004F73FD"/>
    <w:rsid w:val="00515716"/>
    <w:rsid w:val="00570A65"/>
    <w:rsid w:val="005B002F"/>
    <w:rsid w:val="005B55E2"/>
    <w:rsid w:val="0061265D"/>
    <w:rsid w:val="00623558"/>
    <w:rsid w:val="00642095"/>
    <w:rsid w:val="006C1EF6"/>
    <w:rsid w:val="006E175D"/>
    <w:rsid w:val="00767F8A"/>
    <w:rsid w:val="007C3608"/>
    <w:rsid w:val="007D489B"/>
    <w:rsid w:val="007D5E24"/>
    <w:rsid w:val="00826184"/>
    <w:rsid w:val="00835515"/>
    <w:rsid w:val="00852609"/>
    <w:rsid w:val="008B398B"/>
    <w:rsid w:val="0092175F"/>
    <w:rsid w:val="00975B15"/>
    <w:rsid w:val="009E2033"/>
    <w:rsid w:val="009F7A9E"/>
    <w:rsid w:val="00A86E54"/>
    <w:rsid w:val="00A91467"/>
    <w:rsid w:val="00AC00D2"/>
    <w:rsid w:val="00AC0214"/>
    <w:rsid w:val="00AD4874"/>
    <w:rsid w:val="00B00328"/>
    <w:rsid w:val="00B03F93"/>
    <w:rsid w:val="00B351B3"/>
    <w:rsid w:val="00B4315C"/>
    <w:rsid w:val="00B71FEE"/>
    <w:rsid w:val="00B73591"/>
    <w:rsid w:val="00B94A5F"/>
    <w:rsid w:val="00BB04B4"/>
    <w:rsid w:val="00BB2810"/>
    <w:rsid w:val="00BD67EB"/>
    <w:rsid w:val="00BF7274"/>
    <w:rsid w:val="00C31521"/>
    <w:rsid w:val="00C31C86"/>
    <w:rsid w:val="00C96F99"/>
    <w:rsid w:val="00CC4D5A"/>
    <w:rsid w:val="00CE0D87"/>
    <w:rsid w:val="00CE3CF4"/>
    <w:rsid w:val="00D240F9"/>
    <w:rsid w:val="00D50B04"/>
    <w:rsid w:val="00D53B73"/>
    <w:rsid w:val="00D72717"/>
    <w:rsid w:val="00D746FE"/>
    <w:rsid w:val="00D803AE"/>
    <w:rsid w:val="00D81A0A"/>
    <w:rsid w:val="00D937F6"/>
    <w:rsid w:val="00D94A0F"/>
    <w:rsid w:val="00DC5F8D"/>
    <w:rsid w:val="00DC6464"/>
    <w:rsid w:val="00E20D12"/>
    <w:rsid w:val="00E20DDB"/>
    <w:rsid w:val="00E214EF"/>
    <w:rsid w:val="00E24347"/>
    <w:rsid w:val="00E30FBB"/>
    <w:rsid w:val="00E43DA4"/>
    <w:rsid w:val="00EA421D"/>
    <w:rsid w:val="00EB77BF"/>
    <w:rsid w:val="00ED75D7"/>
    <w:rsid w:val="00EE66D5"/>
    <w:rsid w:val="00EF0C5B"/>
    <w:rsid w:val="00EF3202"/>
    <w:rsid w:val="00F06180"/>
    <w:rsid w:val="00F32D71"/>
    <w:rsid w:val="00F34A04"/>
    <w:rsid w:val="00F46CA7"/>
    <w:rsid w:val="00F472B6"/>
    <w:rsid w:val="00F51675"/>
    <w:rsid w:val="00F56233"/>
    <w:rsid w:val="00F90266"/>
    <w:rsid w:val="00FD01B6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8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8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tts@t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03FC5AA8044F51937229B519176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A67B4-3D6D-43EC-992F-B0DEBDA3E618}"/>
      </w:docPartPr>
      <w:docPartBody>
        <w:p w:rsidR="00000000" w:rsidRDefault="004818E5">
          <w:pPr>
            <w:pStyle w:val="2603FC5AA8044F51937229B519176534"/>
          </w:pPr>
          <w:r w:rsidRPr="00050E31">
            <w:rPr>
              <w:rStyle w:val="a3"/>
            </w:rPr>
            <w:t>Выберите элемент.</w:t>
          </w:r>
        </w:p>
      </w:docPartBody>
    </w:docPart>
    <w:docPart>
      <w:docPartPr>
        <w:name w:val="FC32CD4CD06B4D4A9C98602B3D6D1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8C56A-86C8-4EA9-B669-FE19C26B7F31}"/>
      </w:docPartPr>
      <w:docPartBody>
        <w:p w:rsidR="00000000" w:rsidRDefault="004818E5">
          <w:pPr>
            <w:pStyle w:val="FC32CD4CD06B4D4A9C98602B3D6D16B1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30ECDE01A44872B2B975153DF49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AB407-4100-4D45-9810-384366C0EC05}"/>
      </w:docPartPr>
      <w:docPartBody>
        <w:p w:rsidR="00000000" w:rsidRDefault="004818E5">
          <w:pPr>
            <w:pStyle w:val="3C30ECDE01A44872B2B975153DF49134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1A8D0CC664A509E7D0C58F4D48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ADD46-4127-4221-B488-61553D17000D}"/>
      </w:docPartPr>
      <w:docPartBody>
        <w:p w:rsidR="00000000" w:rsidRDefault="004818E5">
          <w:pPr>
            <w:pStyle w:val="94F1A8D0CC664A509E7D0C58F4D48B05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92BE10885049F3B6EB3903898D2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20CAF-C1B0-4079-AFE8-F357B2E5739F}"/>
      </w:docPartPr>
      <w:docPartBody>
        <w:p w:rsidR="00000000" w:rsidRDefault="004818E5">
          <w:pPr>
            <w:pStyle w:val="1B92BE10885049F3B6EB3903898D29AB"/>
          </w:pPr>
          <w:r w:rsidRPr="009C3E70">
            <w:rPr>
              <w:rStyle w:val="a3"/>
            </w:rPr>
            <w:t>Выберите элемент.</w:t>
          </w:r>
        </w:p>
      </w:docPartBody>
    </w:docPart>
    <w:docPart>
      <w:docPartPr>
        <w:name w:val="B43617D55E694AEE97A03EAEF3313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CA4C1-C3CB-4BE5-A4CC-30D8407E9089}"/>
      </w:docPartPr>
      <w:docPartBody>
        <w:p w:rsidR="00000000" w:rsidRDefault="004818E5">
          <w:pPr>
            <w:pStyle w:val="B43617D55E694AEE97A03EAEF331336E"/>
          </w:pPr>
          <w:r w:rsidRPr="009C3E70">
            <w:rPr>
              <w:rStyle w:val="a3"/>
            </w:rPr>
            <w:t>Выберите элемент.</w:t>
          </w:r>
        </w:p>
      </w:docPartBody>
    </w:docPart>
    <w:docPart>
      <w:docPartPr>
        <w:name w:val="6979AEBF10A649D78684D595972D2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A992-11EB-4E5C-8ADA-88A8F6DB17E9}"/>
      </w:docPartPr>
      <w:docPartBody>
        <w:p w:rsidR="00000000" w:rsidRDefault="004818E5">
          <w:pPr>
            <w:pStyle w:val="6979AEBF10A649D78684D595972D29A8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E04DBFE541496E8B225C220C32F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42D9A-5DEF-4B7B-906A-1CEB231B6224}"/>
      </w:docPartPr>
      <w:docPartBody>
        <w:p w:rsidR="00000000" w:rsidRDefault="004818E5">
          <w:pPr>
            <w:pStyle w:val="3BE04DBFE541496E8B225C220C32F303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4851C6FD57403F8321531CB5D92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9F44F-3A5B-43E7-8EF9-F99779F12136}"/>
      </w:docPartPr>
      <w:docPartBody>
        <w:p w:rsidR="00000000" w:rsidRDefault="004818E5">
          <w:pPr>
            <w:pStyle w:val="854851C6FD57403F8321531CB5D92968"/>
          </w:pPr>
          <w:r w:rsidRPr="00050E31">
            <w:rPr>
              <w:rStyle w:val="a3"/>
            </w:rPr>
            <w:t>Место для ввода даты.</w:t>
          </w:r>
        </w:p>
      </w:docPartBody>
    </w:docPart>
    <w:docPart>
      <w:docPartPr>
        <w:name w:val="021F8775B2F540FD9177292FEC619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741B8-6EA5-4BCE-9824-3A41CEB6F911}"/>
      </w:docPartPr>
      <w:docPartBody>
        <w:p w:rsidR="00000000" w:rsidRDefault="004818E5">
          <w:pPr>
            <w:pStyle w:val="021F8775B2F540FD9177292FEC61997F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668C38BDCD4134928A334B177BF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0397-F194-484E-BC61-8AC9FCB6D73F}"/>
      </w:docPartPr>
      <w:docPartBody>
        <w:p w:rsidR="00000000" w:rsidRDefault="004818E5">
          <w:pPr>
            <w:pStyle w:val="60668C38BDCD4134928A334B177BF3DD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65D5F3CE048C495FD8D305065E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79192-AD73-4D2D-BCB9-5463DFC5CDC3}"/>
      </w:docPartPr>
      <w:docPartBody>
        <w:p w:rsidR="00000000" w:rsidRDefault="004B7CE2" w:rsidP="004B7CE2">
          <w:pPr>
            <w:pStyle w:val="CFC65D5F3CE048C495FD8D305065E37E"/>
          </w:pPr>
          <w:r w:rsidRPr="00050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7EDBDC6321432E8B0677040F734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33E0F-8AF1-4DC3-9166-C4815D8E3963}"/>
      </w:docPartPr>
      <w:docPartBody>
        <w:p w:rsidR="00000000" w:rsidRDefault="004B7CE2" w:rsidP="004B7CE2">
          <w:pPr>
            <w:pStyle w:val="FF7EDBDC6321432E8B0677040F73470E"/>
          </w:pPr>
          <w:r w:rsidRPr="00050E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2"/>
    <w:rsid w:val="004818E5"/>
    <w:rsid w:val="004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CE2"/>
    <w:rPr>
      <w:color w:val="808080"/>
    </w:rPr>
  </w:style>
  <w:style w:type="paragraph" w:customStyle="1" w:styleId="2603FC5AA8044F51937229B519176534">
    <w:name w:val="2603FC5AA8044F51937229B519176534"/>
  </w:style>
  <w:style w:type="paragraph" w:customStyle="1" w:styleId="FC32CD4CD06B4D4A9C98602B3D6D16B1">
    <w:name w:val="FC32CD4CD06B4D4A9C98602B3D6D16B1"/>
  </w:style>
  <w:style w:type="paragraph" w:customStyle="1" w:styleId="3C30ECDE01A44872B2B975153DF49134">
    <w:name w:val="3C30ECDE01A44872B2B975153DF49134"/>
  </w:style>
  <w:style w:type="paragraph" w:customStyle="1" w:styleId="94F1A8D0CC664A509E7D0C58F4D48B05">
    <w:name w:val="94F1A8D0CC664A509E7D0C58F4D48B05"/>
  </w:style>
  <w:style w:type="paragraph" w:customStyle="1" w:styleId="1B92BE10885049F3B6EB3903898D29AB">
    <w:name w:val="1B92BE10885049F3B6EB3903898D29AB"/>
  </w:style>
  <w:style w:type="paragraph" w:customStyle="1" w:styleId="B43617D55E694AEE97A03EAEF331336E">
    <w:name w:val="B43617D55E694AEE97A03EAEF331336E"/>
  </w:style>
  <w:style w:type="paragraph" w:customStyle="1" w:styleId="6979AEBF10A649D78684D595972D29A8">
    <w:name w:val="6979AEBF10A649D78684D595972D29A8"/>
  </w:style>
  <w:style w:type="paragraph" w:customStyle="1" w:styleId="3BE04DBFE541496E8B225C220C32F303">
    <w:name w:val="3BE04DBFE541496E8B225C220C32F303"/>
  </w:style>
  <w:style w:type="paragraph" w:customStyle="1" w:styleId="854851C6FD57403F8321531CB5D92968">
    <w:name w:val="854851C6FD57403F8321531CB5D92968"/>
  </w:style>
  <w:style w:type="paragraph" w:customStyle="1" w:styleId="021F8775B2F540FD9177292FEC61997F">
    <w:name w:val="021F8775B2F540FD9177292FEC61997F"/>
  </w:style>
  <w:style w:type="paragraph" w:customStyle="1" w:styleId="60668C38BDCD4134928A334B177BF3DD">
    <w:name w:val="60668C38BDCD4134928A334B177BF3DD"/>
  </w:style>
  <w:style w:type="paragraph" w:customStyle="1" w:styleId="CFC65D5F3CE048C495FD8D305065E37E">
    <w:name w:val="CFC65D5F3CE048C495FD8D305065E37E"/>
    <w:rsid w:val="004B7CE2"/>
  </w:style>
  <w:style w:type="paragraph" w:customStyle="1" w:styleId="FF7EDBDC6321432E8B0677040F73470E">
    <w:name w:val="FF7EDBDC6321432E8B0677040F73470E"/>
    <w:rsid w:val="004B7C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CE2"/>
    <w:rPr>
      <w:color w:val="808080"/>
    </w:rPr>
  </w:style>
  <w:style w:type="paragraph" w:customStyle="1" w:styleId="2603FC5AA8044F51937229B519176534">
    <w:name w:val="2603FC5AA8044F51937229B519176534"/>
  </w:style>
  <w:style w:type="paragraph" w:customStyle="1" w:styleId="FC32CD4CD06B4D4A9C98602B3D6D16B1">
    <w:name w:val="FC32CD4CD06B4D4A9C98602B3D6D16B1"/>
  </w:style>
  <w:style w:type="paragraph" w:customStyle="1" w:styleId="3C30ECDE01A44872B2B975153DF49134">
    <w:name w:val="3C30ECDE01A44872B2B975153DF49134"/>
  </w:style>
  <w:style w:type="paragraph" w:customStyle="1" w:styleId="94F1A8D0CC664A509E7D0C58F4D48B05">
    <w:name w:val="94F1A8D0CC664A509E7D0C58F4D48B05"/>
  </w:style>
  <w:style w:type="paragraph" w:customStyle="1" w:styleId="1B92BE10885049F3B6EB3903898D29AB">
    <w:name w:val="1B92BE10885049F3B6EB3903898D29AB"/>
  </w:style>
  <w:style w:type="paragraph" w:customStyle="1" w:styleId="B43617D55E694AEE97A03EAEF331336E">
    <w:name w:val="B43617D55E694AEE97A03EAEF331336E"/>
  </w:style>
  <w:style w:type="paragraph" w:customStyle="1" w:styleId="6979AEBF10A649D78684D595972D29A8">
    <w:name w:val="6979AEBF10A649D78684D595972D29A8"/>
  </w:style>
  <w:style w:type="paragraph" w:customStyle="1" w:styleId="3BE04DBFE541496E8B225C220C32F303">
    <w:name w:val="3BE04DBFE541496E8B225C220C32F303"/>
  </w:style>
  <w:style w:type="paragraph" w:customStyle="1" w:styleId="854851C6FD57403F8321531CB5D92968">
    <w:name w:val="854851C6FD57403F8321531CB5D92968"/>
  </w:style>
  <w:style w:type="paragraph" w:customStyle="1" w:styleId="021F8775B2F540FD9177292FEC61997F">
    <w:name w:val="021F8775B2F540FD9177292FEC61997F"/>
  </w:style>
  <w:style w:type="paragraph" w:customStyle="1" w:styleId="60668C38BDCD4134928A334B177BF3DD">
    <w:name w:val="60668C38BDCD4134928A334B177BF3DD"/>
  </w:style>
  <w:style w:type="paragraph" w:customStyle="1" w:styleId="CFC65D5F3CE048C495FD8D305065E37E">
    <w:name w:val="CFC65D5F3CE048C495FD8D305065E37E"/>
    <w:rsid w:val="004B7CE2"/>
  </w:style>
  <w:style w:type="paragraph" w:customStyle="1" w:styleId="FF7EDBDC6321432E8B0677040F73470E">
    <w:name w:val="FF7EDBDC6321432E8B0677040F73470E"/>
    <w:rsid w:val="004B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3230-CF5D-4DB5-8518-FB9014F1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zayavka_dil1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2012-07-19T15:19:00Z</dcterms:created>
  <dcterms:modified xsi:type="dcterms:W3CDTF">2012-07-19T15:21:00Z</dcterms:modified>
</cp:coreProperties>
</file>